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020"/>
        <w:gridCol w:w="3683"/>
        <w:gridCol w:w="2893"/>
      </w:tblGrid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中市公立骨灰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骸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存放設施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含樹葬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一覽表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名稱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地理位置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聯絡單位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第十三公墓納骨堂塔</w:t>
            </w:r>
          </w:p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(</w:t>
            </w:r>
            <w:r w:rsidRPr="0080363A">
              <w:rPr>
                <w:rFonts w:ascii="標楷體" w:eastAsia="標楷體" w:hAnsi="標楷體" w:cs="標楷體"/>
                <w:szCs w:val="24"/>
              </w:rPr>
              <w:t>九重塔、</w:t>
            </w: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弘恩堂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、慈恩堂、懷恩堂、</w:t>
            </w: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崇恩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堂、萬善堂</w:t>
            </w:r>
            <w:r w:rsidRPr="0080363A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西屯區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中市西屯區</w:t>
            </w:r>
            <w:bookmarkStart w:id="0" w:name="_GoBack"/>
            <w:bookmarkEnd w:id="0"/>
            <w:r w:rsidRPr="0080363A">
              <w:rPr>
                <w:rFonts w:ascii="標楷體" w:eastAsia="標楷體" w:hAnsi="標楷體" w:cs="標楷體"/>
                <w:szCs w:val="24"/>
              </w:rPr>
              <w:t>西平北巷</w:t>
            </w:r>
            <w:r w:rsidRPr="0080363A">
              <w:rPr>
                <w:rFonts w:ascii="標楷體" w:eastAsia="標楷體" w:hAnsi="標楷體" w:cs="標楷體"/>
                <w:szCs w:val="24"/>
              </w:rPr>
              <w:t>1-12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(</w:t>
            </w:r>
            <w:r w:rsidRPr="0080363A">
              <w:rPr>
                <w:rFonts w:ascii="標楷體" w:eastAsia="標楷體" w:hAnsi="標楷體" w:cs="標楷體"/>
                <w:szCs w:val="24"/>
              </w:rPr>
              <w:t>中</w:t>
            </w: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科友達旁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第一工作站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04-24624375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太平區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第一花園公墓納骨堂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-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懷恩堂、孝思堂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(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孝思堂已停用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太平區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中市太平區東汴里山田路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17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第一工作站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04-22794157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梧棲區納骨塔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梧棲區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梧棲區臨港路</w:t>
            </w:r>
            <w:r w:rsidRPr="0080363A">
              <w:rPr>
                <w:rFonts w:ascii="標楷體" w:eastAsia="標楷體" w:hAnsi="標楷體" w:cs="標楷體"/>
              </w:rPr>
              <w:t>4</w:t>
            </w:r>
            <w:r w:rsidRPr="0080363A">
              <w:rPr>
                <w:rFonts w:ascii="標楷體" w:eastAsia="標楷體" w:hAnsi="標楷體" w:cs="標楷體"/>
              </w:rPr>
              <w:t>段</w:t>
            </w:r>
            <w:r w:rsidRPr="0080363A">
              <w:rPr>
                <w:rFonts w:ascii="標楷體" w:eastAsia="標楷體" w:hAnsi="標楷體" w:cs="標楷體"/>
              </w:rPr>
              <w:t>250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04-26562436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清水區納骨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清水區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中市清水區頂湳路</w:t>
            </w:r>
            <w:r w:rsidRPr="0080363A">
              <w:rPr>
                <w:rFonts w:ascii="標楷體" w:eastAsia="標楷體" w:hAnsi="標楷體" w:cs="標楷體"/>
              </w:rPr>
              <w:t>52-40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04-26239541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清水區第二公墓納骨堂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清水區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中市</w:t>
            </w:r>
            <w:r w:rsidRPr="0080363A">
              <w:rPr>
                <w:rStyle w:val="a7"/>
                <w:rFonts w:ascii="標楷體" w:eastAsia="標楷體" w:hAnsi="標楷體" w:cs="Arial"/>
                <w:i w:val="0"/>
                <w:iCs w:val="0"/>
                <w:shd w:val="clear" w:color="auto" w:fill="FFFFFF"/>
              </w:rPr>
              <w:t>清水區</w:t>
            </w:r>
            <w:r w:rsidRPr="0080363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頂湳路</w:t>
            </w:r>
            <w:r w:rsidRPr="0080363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101-1</w:t>
            </w:r>
            <w:r w:rsidRPr="0080363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04-26239541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大甲區納骨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堂</w:t>
            </w:r>
            <w:r w:rsidRPr="0080363A">
              <w:rPr>
                <w:rFonts w:ascii="標楷體" w:eastAsia="標楷體" w:hAnsi="標楷體" w:cs="標楷體"/>
                <w:bCs/>
              </w:rPr>
              <w:t>(</w:t>
            </w: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懷賢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堂、懷德堂</w:t>
            </w:r>
            <w:r w:rsidRPr="0080363A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大甲區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中市大甲區中山路一段</w:t>
            </w:r>
            <w:r w:rsidRPr="0080363A">
              <w:rPr>
                <w:rFonts w:ascii="標楷體" w:eastAsia="標楷體" w:hAnsi="標楷體" w:cs="標楷體"/>
              </w:rPr>
              <w:t>1158</w:t>
            </w:r>
            <w:r w:rsidRPr="0080363A">
              <w:rPr>
                <w:rFonts w:ascii="標楷體" w:eastAsia="標楷體" w:hAnsi="標楷體" w:cs="標楷體"/>
              </w:rPr>
              <w:t>巷</w:t>
            </w:r>
            <w:r w:rsidRPr="0080363A">
              <w:rPr>
                <w:rFonts w:ascii="標楷體" w:eastAsia="標楷體" w:hAnsi="標楷體" w:cs="標楷體"/>
              </w:rPr>
              <w:t>48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04-26877044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中軍人忠靈祠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大甲區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中市大甲區成功路</w:t>
            </w:r>
            <w:r w:rsidRPr="0080363A">
              <w:rPr>
                <w:rFonts w:ascii="標楷體" w:eastAsia="標楷體" w:hAnsi="標楷體" w:cs="標楷體"/>
                <w:szCs w:val="24"/>
              </w:rPr>
              <w:t>310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04-26876674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大安區第十公墓納骨堂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大安區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中市大安區永安里五甲南路</w:t>
            </w:r>
            <w:r w:rsidRPr="0080363A">
              <w:rPr>
                <w:rFonts w:ascii="標楷體" w:eastAsia="標楷體" w:hAnsi="標楷體" w:cs="標楷體"/>
              </w:rPr>
              <w:t>164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04-26867835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沙鹿區納骨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沙鹿區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中市沙鹿區中山路</w:t>
            </w:r>
            <w:r w:rsidRPr="0080363A">
              <w:rPr>
                <w:rFonts w:ascii="標楷體" w:eastAsia="標楷體" w:hAnsi="標楷體" w:cs="標楷體"/>
              </w:rPr>
              <w:t>24-52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第二工作站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04-26634601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烏日區第五公墓納骨堂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烏日區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中市烏日區溪南路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2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段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35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巷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192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第三工作站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04-23891970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烏日區第九公墓納骨堂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-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功德一堂、功德二堂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烏日區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中市烏日區成功西路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237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第三工作站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04-23891970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lastRenderedPageBreak/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中市公立骨灰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骸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存放設施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含樹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葬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一覽表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名稱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地理位置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聯絡單位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霧峰區第四公墓納骨塔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霧峰區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中市霧峰區六股路</w:t>
            </w:r>
            <w:r w:rsidRPr="0080363A">
              <w:rPr>
                <w:rFonts w:ascii="標楷體" w:eastAsia="標楷體" w:hAnsi="標楷體" w:cs="標楷體"/>
                <w:szCs w:val="24"/>
              </w:rPr>
              <w:t>41</w:t>
            </w:r>
            <w:r w:rsidRPr="0080363A">
              <w:rPr>
                <w:rFonts w:ascii="標楷體" w:eastAsia="標楷體" w:hAnsi="標楷體" w:cs="標楷體"/>
                <w:szCs w:val="24"/>
              </w:rPr>
              <w:t>之</w:t>
            </w:r>
            <w:r w:rsidRPr="0080363A">
              <w:rPr>
                <w:rFonts w:ascii="標楷體" w:eastAsia="標楷體" w:hAnsi="標楷體" w:cs="標楷體"/>
                <w:szCs w:val="24"/>
              </w:rPr>
              <w:t>3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第三工作站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04-23393576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大肚山納骨塔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大肚區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中市大肚區</w:t>
            </w:r>
            <w:r w:rsidRPr="0080363A">
              <w:rPr>
                <w:rFonts w:ascii="標楷體" w:eastAsia="標楷體" w:hAnsi="標楷體" w:cs="標楷體"/>
                <w:kern w:val="0"/>
              </w:rPr>
              <w:t>頂街里</w:t>
            </w:r>
            <w:r w:rsidRPr="0080363A">
              <w:rPr>
                <w:rFonts w:ascii="標楷體" w:eastAsia="標楷體" w:hAnsi="標楷體" w:cs="標楷體"/>
                <w:szCs w:val="24"/>
              </w:rPr>
              <w:t>華山路</w:t>
            </w:r>
            <w:r w:rsidRPr="0080363A">
              <w:rPr>
                <w:rFonts w:ascii="標楷體" w:eastAsia="標楷體" w:hAnsi="標楷體" w:cs="標楷體"/>
                <w:szCs w:val="24"/>
              </w:rPr>
              <w:t>550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  <w:r w:rsidRPr="0080363A">
              <w:rPr>
                <w:rFonts w:ascii="標楷體" w:eastAsia="標楷體" w:hAnsi="標楷體" w:cs="標楷體"/>
                <w:szCs w:val="24"/>
              </w:rPr>
              <w:t xml:space="preserve"> 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第三工作站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04-26995874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豐原區第十二公墓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-</w:t>
            </w:r>
          </w:p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觀音山納骨堂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豐原區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中市豐原區南陽路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58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巷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400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第四工作站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04-25254497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潭子區第一公墓納骨塔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潭子區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中市潭子區</w:t>
            </w: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福貴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路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456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巷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62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第四工作站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04-25362007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潭子區第七公墓納骨塔（生命紀念館）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潭子區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中市潭子區豐興路二段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80</w:t>
            </w: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第四工作站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04-25362007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東勢區第一公墓</w:t>
            </w:r>
            <w:proofErr w:type="gramStart"/>
            <w:r w:rsidRPr="0080363A">
              <w:rPr>
                <w:rFonts w:ascii="標楷體" w:eastAsia="標楷體" w:hAnsi="標楷體" w:cs="標楷體"/>
                <w:bCs/>
                <w:szCs w:val="24"/>
              </w:rPr>
              <w:t>公園化納骨</w:t>
            </w:r>
            <w:proofErr w:type="gramEnd"/>
            <w:r w:rsidRPr="0080363A">
              <w:rPr>
                <w:rFonts w:ascii="標楷體" w:eastAsia="標楷體" w:hAnsi="標楷體" w:cs="標楷體"/>
                <w:bCs/>
                <w:szCs w:val="24"/>
              </w:rPr>
              <w:t>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東勢區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中市東勢區勢林街</w:t>
            </w:r>
            <w:r w:rsidRPr="0080363A">
              <w:rPr>
                <w:rFonts w:ascii="標楷體" w:eastAsia="標楷體" w:hAnsi="標楷體" w:cs="標楷體"/>
                <w:szCs w:val="24"/>
              </w:rPr>
              <w:t>62-5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第四工作站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04-25770814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大雅區生命藝術館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大雅區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中市大雅區民生路四段</w:t>
            </w:r>
            <w:r w:rsidRPr="0080363A">
              <w:rPr>
                <w:rFonts w:ascii="標楷體" w:eastAsia="標楷體" w:hAnsi="標楷體" w:cs="標楷體"/>
                <w:szCs w:val="24"/>
              </w:rPr>
              <w:t>376</w:t>
            </w:r>
            <w:r w:rsidRPr="0080363A">
              <w:rPr>
                <w:rFonts w:ascii="標楷體" w:eastAsia="標楷體" w:hAnsi="標楷體" w:cs="標楷體"/>
                <w:szCs w:val="24"/>
              </w:rPr>
              <w:t>巷</w:t>
            </w:r>
            <w:r w:rsidRPr="0080363A">
              <w:rPr>
                <w:rFonts w:ascii="標楷體" w:eastAsia="標楷體" w:hAnsi="標楷體" w:cs="標楷體"/>
                <w:szCs w:val="24"/>
              </w:rPr>
              <w:t>99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04-25650089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大雅區第四公墓納骨堂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</w:rPr>
              <w:t>大雅區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中市大雅區橫山里永和路</w:t>
            </w:r>
            <w:r w:rsidRPr="0080363A">
              <w:rPr>
                <w:rFonts w:ascii="標楷體" w:eastAsia="標楷體" w:hAnsi="標楷體" w:cs="標楷體"/>
              </w:rPr>
              <w:t>87-3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04-25602863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后里區第一示範公墓納骨堂、第二納骨堂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后里區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中市后里區仁里里內東路廣益巷</w:t>
            </w:r>
            <w:r w:rsidRPr="0080363A">
              <w:rPr>
                <w:rFonts w:ascii="標楷體" w:eastAsia="標楷體" w:hAnsi="標楷體" w:cs="標楷體"/>
                <w:szCs w:val="24"/>
              </w:rPr>
              <w:t>80</w:t>
            </w:r>
            <w:r w:rsidRPr="0080363A">
              <w:rPr>
                <w:rFonts w:ascii="標楷體" w:eastAsia="標楷體" w:hAnsi="標楷體" w:cs="標楷體"/>
                <w:szCs w:val="24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04-25579023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神岡區第一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公墓納骨堂</w:t>
            </w:r>
            <w:r w:rsidRPr="0080363A">
              <w:rPr>
                <w:rFonts w:ascii="標楷體" w:eastAsia="標楷體" w:hAnsi="標楷體" w:cs="標楷體"/>
                <w:bCs/>
              </w:rPr>
              <w:t>-</w:t>
            </w:r>
            <w:r w:rsidRPr="0080363A">
              <w:rPr>
                <w:rFonts w:ascii="標楷體" w:eastAsia="標楷體" w:hAnsi="標楷體" w:cs="標楷體"/>
                <w:bCs/>
              </w:rPr>
              <w:t>崇本堂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神岡區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</w:t>
            </w:r>
            <w:proofErr w:type="gramStart"/>
            <w:r w:rsidRPr="0080363A">
              <w:rPr>
                <w:rFonts w:ascii="標楷體" w:eastAsia="標楷體" w:hAnsi="標楷體" w:cs="標楷體"/>
              </w:rPr>
              <w:t>神岡區神清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路</w:t>
            </w:r>
            <w:r w:rsidRPr="0080363A">
              <w:rPr>
                <w:rFonts w:ascii="標楷體" w:eastAsia="標楷體" w:hAnsi="標楷體" w:cs="標楷體"/>
              </w:rPr>
              <w:t>344-1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04-25631345</w:t>
            </w:r>
          </w:p>
        </w:tc>
      </w:tr>
    </w:tbl>
    <w:p w:rsidR="00A57480" w:rsidRPr="0080363A" w:rsidRDefault="00A57480">
      <w:pPr>
        <w:pStyle w:val="Standard"/>
        <w:rPr>
          <w:rFonts w:ascii="標楷體" w:eastAsia="標楷體" w:hAnsi="標楷體"/>
        </w:rPr>
      </w:pPr>
    </w:p>
    <w:p w:rsidR="00A57480" w:rsidRPr="0080363A" w:rsidRDefault="00A57480">
      <w:pPr>
        <w:pStyle w:val="Standard"/>
        <w:rPr>
          <w:rFonts w:ascii="標楷體" w:eastAsia="標楷體" w:hAnsi="標楷體"/>
        </w:rPr>
      </w:pPr>
    </w:p>
    <w:p w:rsidR="00A57480" w:rsidRPr="0080363A" w:rsidRDefault="00A57480">
      <w:pPr>
        <w:pStyle w:val="Standard"/>
        <w:rPr>
          <w:rFonts w:ascii="標楷體" w:eastAsia="標楷體" w:hAnsi="標楷體"/>
        </w:rPr>
      </w:pPr>
    </w:p>
    <w:p w:rsidR="00A57480" w:rsidRPr="0080363A" w:rsidRDefault="00A57480">
      <w:pPr>
        <w:pStyle w:val="Standard"/>
        <w:rPr>
          <w:rFonts w:ascii="標楷體" w:eastAsia="標楷體" w:hAnsi="標楷體"/>
        </w:rPr>
      </w:pPr>
    </w:p>
    <w:tbl>
      <w:tblPr>
        <w:tblW w:w="10428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020"/>
        <w:gridCol w:w="3683"/>
        <w:gridCol w:w="2893"/>
      </w:tblGrid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lastRenderedPageBreak/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中市公立骨灰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骸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存放設施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(</w:t>
            </w:r>
            <w:proofErr w:type="gramStart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含樹</w:t>
            </w:r>
            <w:proofErr w:type="gramEnd"/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葬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)</w:t>
            </w:r>
            <w:r w:rsidRPr="0080363A">
              <w:rPr>
                <w:rFonts w:ascii="標楷體" w:eastAsia="標楷體" w:hAnsi="標楷體" w:cs="標楷體"/>
                <w:spacing w:val="1"/>
                <w:w w:val="88"/>
                <w:kern w:val="0"/>
                <w:sz w:val="40"/>
                <w:szCs w:val="40"/>
              </w:rPr>
              <w:t>一覽表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名稱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地理位置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聯絡單位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神岡區示範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公墓納骨堂</w:t>
            </w:r>
            <w:r w:rsidRPr="0080363A">
              <w:rPr>
                <w:rFonts w:ascii="標楷體" w:eastAsia="標楷體" w:hAnsi="標楷體" w:cs="標楷體"/>
                <w:bCs/>
                <w:sz w:val="36"/>
                <w:szCs w:val="36"/>
              </w:rPr>
              <w:t>-</w:t>
            </w:r>
            <w:r w:rsidRPr="0080363A">
              <w:rPr>
                <w:rFonts w:ascii="標楷體" w:eastAsia="標楷體" w:hAnsi="標楷體" w:cs="標楷體"/>
                <w:bCs/>
                <w:szCs w:val="24"/>
              </w:rPr>
              <w:t>陟岵堂</w:t>
            </w:r>
            <w:r w:rsidRPr="0080363A">
              <w:rPr>
                <w:rFonts w:ascii="標楷體" w:eastAsia="標楷體" w:hAnsi="標楷體" w:cs="標楷體"/>
                <w:bCs/>
              </w:rPr>
              <w:t>(</w:t>
            </w:r>
            <w:r w:rsidRPr="0080363A">
              <w:rPr>
                <w:rFonts w:ascii="標楷體" w:eastAsia="標楷體" w:hAnsi="標楷體" w:cs="標楷體"/>
                <w:bCs/>
              </w:rPr>
              <w:t>含</w:t>
            </w:r>
            <w:proofErr w:type="gramStart"/>
            <w:r w:rsidRPr="0080363A">
              <w:rPr>
                <w:rFonts w:ascii="標楷體" w:eastAsia="標楷體" w:hAnsi="標楷體" w:cs="標楷體"/>
                <w:bCs/>
              </w:rPr>
              <w:t>多元葬法區</w:t>
            </w:r>
            <w:r w:rsidRPr="0080363A">
              <w:rPr>
                <w:rFonts w:ascii="標楷體" w:eastAsia="標楷體" w:hAnsi="標楷體" w:cs="標楷體"/>
                <w:bCs/>
              </w:rPr>
              <w:t>-</w:t>
            </w:r>
            <w:r w:rsidRPr="0080363A">
              <w:rPr>
                <w:rFonts w:ascii="標楷體" w:eastAsia="標楷體" w:hAnsi="標楷體" w:cs="標楷體"/>
                <w:bCs/>
              </w:rPr>
              <w:t>樹</w:t>
            </w:r>
            <w:proofErr w:type="gramEnd"/>
            <w:r w:rsidRPr="0080363A">
              <w:rPr>
                <w:rFonts w:ascii="標楷體" w:eastAsia="標楷體" w:hAnsi="標楷體" w:cs="標楷體"/>
                <w:bCs/>
              </w:rPr>
              <w:t>葬</w:t>
            </w:r>
            <w:r w:rsidRPr="0080363A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神岡區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</w:t>
            </w:r>
            <w:proofErr w:type="gramStart"/>
            <w:r w:rsidRPr="0080363A">
              <w:rPr>
                <w:rFonts w:ascii="標楷體" w:eastAsia="標楷體" w:hAnsi="標楷體" w:cs="標楷體"/>
              </w:rPr>
              <w:t>神岡區神清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路</w:t>
            </w:r>
            <w:r w:rsidRPr="0080363A">
              <w:rPr>
                <w:rFonts w:ascii="標楷體" w:eastAsia="標楷體" w:hAnsi="標楷體" w:cs="標楷體"/>
              </w:rPr>
              <w:t>344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04-25631345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外埔區第一公墓納骨塔</w:t>
            </w:r>
            <w:r w:rsidRPr="0080363A">
              <w:rPr>
                <w:rFonts w:ascii="標楷體" w:eastAsia="標楷體" w:hAnsi="標楷體" w:cs="標楷體"/>
                <w:bCs/>
              </w:rPr>
              <w:t>-</w:t>
            </w:r>
            <w:r w:rsidRPr="0080363A">
              <w:rPr>
                <w:rFonts w:ascii="標楷體" w:eastAsia="標楷體" w:hAnsi="標楷體" w:cs="標楷體"/>
                <w:bCs/>
              </w:rPr>
              <w:t>孝思堂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外埔區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中市外埔區大</w:t>
            </w:r>
            <w:proofErr w:type="gramStart"/>
            <w:r w:rsidRPr="0080363A">
              <w:rPr>
                <w:rFonts w:ascii="標楷體" w:eastAsia="標楷體" w:hAnsi="標楷體" w:cs="標楷體"/>
              </w:rPr>
              <w:t>東里甲東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路</w:t>
            </w:r>
            <w:r w:rsidRPr="0080363A">
              <w:rPr>
                <w:rFonts w:ascii="標楷體" w:eastAsia="標楷體" w:hAnsi="標楷體" w:cs="標楷體"/>
              </w:rPr>
              <w:t>200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04-26837449</w:t>
            </w:r>
          </w:p>
        </w:tc>
      </w:tr>
      <w:tr w:rsidR="00A57480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外埔區第二示範公墓納骨塔</w:t>
            </w:r>
            <w:r w:rsidRPr="0080363A">
              <w:rPr>
                <w:rFonts w:ascii="標楷體" w:eastAsia="標楷體" w:hAnsi="標楷體" w:cs="標楷體"/>
                <w:bCs/>
              </w:rPr>
              <w:t>-</w:t>
            </w:r>
            <w:r w:rsidRPr="0080363A">
              <w:rPr>
                <w:rFonts w:ascii="標楷體" w:eastAsia="標楷體" w:hAnsi="標楷體" w:cs="標楷體"/>
                <w:bCs/>
              </w:rPr>
              <w:t>懷德堂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外埔區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中市外埔區甲后路</w:t>
            </w:r>
            <w:r w:rsidRPr="0080363A">
              <w:rPr>
                <w:rFonts w:ascii="標楷體" w:eastAsia="標楷體" w:hAnsi="標楷體" w:cs="標楷體"/>
              </w:rPr>
              <w:t>505-1</w:t>
            </w:r>
            <w:r w:rsidRPr="0080363A"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A57480" w:rsidRPr="0080363A" w:rsidRDefault="00EB4E16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04-26837449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 w:cs="標楷體"/>
                <w:bCs/>
              </w:rPr>
            </w:pPr>
            <w:r w:rsidRPr="0080363A">
              <w:rPr>
                <w:rFonts w:ascii="標楷體" w:eastAsia="標楷體" w:hAnsi="標楷體" w:cs="標楷體" w:hint="eastAsia"/>
                <w:bCs/>
              </w:rPr>
              <w:t>外埔生命紀念館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</w:rPr>
              <w:t>外埔區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</w:rPr>
              <w:t>中市外埔區</w:t>
            </w:r>
            <w:r w:rsidRPr="0080363A">
              <w:rPr>
                <w:rFonts w:ascii="標楷體" w:eastAsia="標楷體" w:hAnsi="標楷體" w:cs="標楷體" w:hint="eastAsia"/>
              </w:rPr>
              <w:t>三環路800號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04-26837449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和平區第五公墓納骨塔、</w:t>
            </w:r>
            <w:r w:rsidRPr="0080363A">
              <w:rPr>
                <w:rFonts w:ascii="標楷體" w:eastAsia="標楷體" w:hAnsi="標楷體" w:cs="標楷體"/>
                <w:bCs/>
              </w:rPr>
              <w:t>先人紀念館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和平區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中市和平區博愛里15鄰東關路一段452號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和平區公所   和平區南勢里東關路三段156號</w:t>
            </w:r>
            <w:r w:rsidRPr="0080363A">
              <w:rPr>
                <w:rFonts w:ascii="標楷體" w:eastAsia="標楷體" w:hAnsi="標楷體" w:cs="新細明體, PMingLiU"/>
                <w:color w:val="000000"/>
                <w:szCs w:val="24"/>
                <w:shd w:val="clear" w:color="auto" w:fill="FFFFFF"/>
              </w:rPr>
              <w:t xml:space="preserve">  04-25941501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 w:val="36"/>
                <w:szCs w:val="36"/>
              </w:rPr>
              <w:t>樹葬區</w:t>
            </w:r>
            <w:proofErr w:type="gramEnd"/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名稱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地理位置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 w:val="28"/>
              </w:rPr>
              <w:t>聯絡單位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大雅楓愛園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大雅區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中市大雅區民生路四段376巷99號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04-25650089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神</w:t>
            </w:r>
            <w:proofErr w:type="gramStart"/>
            <w:r w:rsidRPr="0080363A">
              <w:rPr>
                <w:rFonts w:ascii="標楷體" w:eastAsia="標楷體" w:hAnsi="標楷體" w:cs="標楷體"/>
                <w:bCs/>
                <w:szCs w:val="24"/>
              </w:rPr>
              <w:t>岡崇璞園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神岡區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both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中市</w:t>
            </w:r>
            <w:proofErr w:type="gramStart"/>
            <w:r w:rsidRPr="0080363A">
              <w:rPr>
                <w:rFonts w:ascii="標楷體" w:eastAsia="標楷體" w:hAnsi="標楷體" w:cs="標楷體"/>
                <w:szCs w:val="24"/>
              </w:rPr>
              <w:t>神岡區神清路</w:t>
            </w:r>
            <w:proofErr w:type="gramEnd"/>
            <w:r w:rsidRPr="0080363A">
              <w:rPr>
                <w:rFonts w:ascii="標楷體" w:eastAsia="標楷體" w:hAnsi="標楷體" w:cs="標楷體"/>
                <w:szCs w:val="24"/>
              </w:rPr>
              <w:t>344號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第五工作站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04-25631345</w:t>
            </w:r>
          </w:p>
        </w:tc>
      </w:tr>
      <w:tr w:rsidR="00C621B8" w:rsidRPr="0080363A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大坑</w:t>
            </w:r>
            <w:proofErr w:type="gramStart"/>
            <w:r w:rsidRPr="0080363A">
              <w:rPr>
                <w:rFonts w:ascii="標楷體" w:eastAsia="標楷體" w:hAnsi="標楷體" w:cs="標楷體"/>
                <w:bCs/>
                <w:szCs w:val="24"/>
              </w:rPr>
              <w:t>歸思園</w:t>
            </w:r>
            <w:proofErr w:type="gramEnd"/>
            <w:r w:rsidRPr="0080363A">
              <w:rPr>
                <w:rFonts w:ascii="標楷體" w:eastAsia="標楷體" w:hAnsi="標楷體" w:cs="標楷體"/>
                <w:bCs/>
                <w:szCs w:val="24"/>
              </w:rPr>
              <w:t>(休養中)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bCs/>
                <w:szCs w:val="24"/>
              </w:rPr>
              <w:t>北屯區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both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szCs w:val="24"/>
              </w:rPr>
              <w:t>大坑天星國家別墅上方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proofErr w:type="gramStart"/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臺</w:t>
            </w:r>
            <w:proofErr w:type="gramEnd"/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中市生命禮儀管理處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第一工作站</w:t>
            </w:r>
          </w:p>
          <w:p w:rsidR="00C621B8" w:rsidRPr="0080363A" w:rsidRDefault="00C621B8" w:rsidP="00C621B8">
            <w:pPr>
              <w:pStyle w:val="Standarduser"/>
              <w:jc w:val="center"/>
              <w:rPr>
                <w:rFonts w:ascii="標楷體" w:eastAsia="標楷體" w:hAnsi="標楷體"/>
              </w:rPr>
            </w:pPr>
            <w:r w:rsidRPr="0080363A">
              <w:rPr>
                <w:rFonts w:ascii="標楷體" w:eastAsia="標楷體" w:hAnsi="標楷體" w:cs="標楷體"/>
                <w:color w:val="000000"/>
                <w:szCs w:val="24"/>
                <w:shd w:val="clear" w:color="auto" w:fill="FFFFFF"/>
              </w:rPr>
              <w:t>04-24624375</w:t>
            </w:r>
          </w:p>
        </w:tc>
      </w:tr>
    </w:tbl>
    <w:p w:rsidR="00A57480" w:rsidRPr="0080363A" w:rsidRDefault="00A57480">
      <w:pPr>
        <w:pStyle w:val="Standarduser"/>
        <w:rPr>
          <w:rFonts w:ascii="標楷體" w:eastAsia="標楷體" w:hAnsi="標楷體"/>
        </w:rPr>
      </w:pPr>
    </w:p>
    <w:sectPr w:rsidR="00A57480" w:rsidRPr="0080363A">
      <w:footerReference w:type="default" r:id="rId7"/>
      <w:pgSz w:w="11906" w:h="16838"/>
      <w:pgMar w:top="720" w:right="720" w:bottom="794" w:left="72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16" w:rsidRDefault="00EB4E16">
      <w:r>
        <w:separator/>
      </w:r>
    </w:p>
  </w:endnote>
  <w:endnote w:type="continuationSeparator" w:id="0">
    <w:p w:rsidR="00EB4E16" w:rsidRDefault="00E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D5" w:rsidRDefault="00EB4E16">
    <w:pPr>
      <w:pStyle w:val="a6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  <w:p w:rsidR="001A3ED5" w:rsidRDefault="00EB4E16">
    <w:pPr>
      <w:pStyle w:val="a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16" w:rsidRDefault="00EB4E16">
      <w:r>
        <w:rPr>
          <w:color w:val="000000"/>
        </w:rPr>
        <w:separator/>
      </w:r>
    </w:p>
  </w:footnote>
  <w:footnote w:type="continuationSeparator" w:id="0">
    <w:p w:rsidR="00EB4E16" w:rsidRDefault="00EB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5F12"/>
    <w:multiLevelType w:val="multilevel"/>
    <w:tmpl w:val="00BEF37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480"/>
    <w:rsid w:val="0080363A"/>
    <w:rsid w:val="00A57480"/>
    <w:rsid w:val="00C621B8"/>
    <w:rsid w:val="00EB4E16"/>
    <w:rsid w:val="00E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6C563-2D28-41FD-9854-F1D833F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Gill Sans MT" w:eastAsia="新細明體, PMingLiU" w:hAnsi="Gill Sans MT" w:cs="Times New Roman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rPr>
      <w:i/>
      <w:i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tccg</dc:creator>
  <cp:lastModifiedBy>林祖安</cp:lastModifiedBy>
  <cp:revision>2</cp:revision>
  <cp:lastPrinted>2012-08-08T11:51:00Z</cp:lastPrinted>
  <dcterms:created xsi:type="dcterms:W3CDTF">2022-11-24T08:14:00Z</dcterms:created>
  <dcterms:modified xsi:type="dcterms:W3CDTF">2022-11-24T08:14:00Z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C.M.T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